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DC" w:rsidRPr="00047698" w:rsidRDefault="00A610DC" w:rsidP="00724E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 </w:t>
      </w:r>
      <w:r w:rsidRPr="00047698">
        <w:rPr>
          <w:b/>
          <w:bCs/>
          <w:sz w:val="36"/>
          <w:szCs w:val="36"/>
        </w:rPr>
        <w:t>Biskupiański Przegląd Folklorystyczny</w:t>
      </w:r>
      <w:bookmarkStart w:id="0" w:name="_GoBack"/>
      <w:bookmarkEnd w:id="0"/>
    </w:p>
    <w:p w:rsidR="00A610DC" w:rsidRDefault="00A610DC" w:rsidP="004510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Jana z Domachowa Bzdęgi </w:t>
      </w:r>
    </w:p>
    <w:p w:rsidR="00A610DC" w:rsidRPr="00047698" w:rsidRDefault="00A610DC" w:rsidP="004510E3">
      <w:pPr>
        <w:jc w:val="center"/>
        <w:rPr>
          <w:b/>
          <w:bCs/>
          <w:sz w:val="28"/>
          <w:szCs w:val="28"/>
        </w:rPr>
      </w:pPr>
      <w:r w:rsidRPr="00047698">
        <w:rPr>
          <w:b/>
          <w:bCs/>
          <w:sz w:val="28"/>
          <w:szCs w:val="28"/>
        </w:rPr>
        <w:t>Stara Krobia – Domachowo 201</w:t>
      </w:r>
      <w:r>
        <w:rPr>
          <w:b/>
          <w:bCs/>
          <w:sz w:val="28"/>
          <w:szCs w:val="28"/>
        </w:rPr>
        <w:t>8</w:t>
      </w:r>
    </w:p>
    <w:p w:rsidR="00A610DC" w:rsidRPr="00747BBD" w:rsidRDefault="00A610DC" w:rsidP="00E41AF2">
      <w:pPr>
        <w:spacing w:line="360" w:lineRule="auto"/>
        <w:jc w:val="center"/>
        <w:rPr>
          <w:b/>
          <w:bCs/>
        </w:rPr>
      </w:pPr>
    </w:p>
    <w:p w:rsidR="00A610DC" w:rsidRDefault="00A610DC" w:rsidP="00E41A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Przegląd Piosenki Ludowej</w:t>
      </w:r>
    </w:p>
    <w:p w:rsidR="00A610DC" w:rsidRPr="00E41AF2" w:rsidRDefault="00A610DC" w:rsidP="00E41A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GCKiR w Krobi</w:t>
      </w:r>
      <w:r w:rsidRPr="00E41A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 września (środa)</w:t>
      </w:r>
      <w:r w:rsidRPr="00E41AF2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8r. godz. 17:00</w:t>
      </w:r>
    </w:p>
    <w:p w:rsidR="00A610DC" w:rsidRPr="00E41AF2" w:rsidRDefault="00A610DC" w:rsidP="00E811AC">
      <w:pPr>
        <w:spacing w:line="360" w:lineRule="auto"/>
        <w:jc w:val="center"/>
        <w:rPr>
          <w:b/>
          <w:bCs/>
        </w:rPr>
      </w:pPr>
    </w:p>
    <w:p w:rsidR="00A610DC" w:rsidRDefault="00A610DC" w:rsidP="00E41AF2">
      <w:pPr>
        <w:jc w:val="center"/>
        <w:rPr>
          <w:b/>
          <w:bCs/>
          <w:sz w:val="36"/>
          <w:szCs w:val="36"/>
        </w:rPr>
      </w:pPr>
      <w:r w:rsidRPr="00E41AF2">
        <w:rPr>
          <w:b/>
          <w:bCs/>
          <w:sz w:val="36"/>
          <w:szCs w:val="36"/>
        </w:rPr>
        <w:t>Karta Zgłoszenia</w:t>
      </w:r>
    </w:p>
    <w:p w:rsidR="00A610DC" w:rsidRDefault="00A610DC" w:rsidP="00E41AF2">
      <w:pPr>
        <w:jc w:val="center"/>
        <w:rPr>
          <w:b/>
          <w:bCs/>
          <w:sz w:val="36"/>
          <w:szCs w:val="36"/>
        </w:rPr>
      </w:pPr>
    </w:p>
    <w:p w:rsidR="00A610DC" w:rsidRDefault="00A610DC" w:rsidP="00E811A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Informacja o uczestniku (imię i nazwisko, wiek):</w:t>
      </w:r>
    </w:p>
    <w:p w:rsidR="00A610DC" w:rsidRPr="00371499" w:rsidRDefault="00A610DC" w:rsidP="00E811AC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A610DC" w:rsidRPr="00371499" w:rsidRDefault="00A610DC" w:rsidP="00E41AF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Nazwa instytucji (nazwa szkoły</w:t>
      </w:r>
      <w:r w:rsidRPr="00371499">
        <w:rPr>
          <w:b/>
          <w:bCs/>
          <w:sz w:val="26"/>
          <w:szCs w:val="26"/>
        </w:rPr>
        <w:t>):</w:t>
      </w:r>
      <w:r>
        <w:rPr>
          <w:b/>
          <w:bCs/>
          <w:sz w:val="26"/>
          <w:szCs w:val="26"/>
        </w:rPr>
        <w:t>__________________________________</w:t>
      </w:r>
      <w:r w:rsidRPr="00371499">
        <w:rPr>
          <w:b/>
          <w:bCs/>
          <w:sz w:val="26"/>
          <w:szCs w:val="26"/>
        </w:rPr>
        <w:t xml:space="preserve"> _______________</w:t>
      </w:r>
      <w:r>
        <w:rPr>
          <w:b/>
          <w:bCs/>
          <w:sz w:val="26"/>
          <w:szCs w:val="26"/>
        </w:rPr>
        <w:t>__________</w:t>
      </w:r>
      <w:r w:rsidRPr="00371499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>_________________________________________</w:t>
      </w:r>
    </w:p>
    <w:p w:rsidR="00A610DC" w:rsidRPr="00371499" w:rsidRDefault="00A610DC" w:rsidP="00E41AF2">
      <w:pPr>
        <w:spacing w:line="360" w:lineRule="auto"/>
        <w:jc w:val="both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_____________________________________________________________________</w:t>
      </w:r>
    </w:p>
    <w:p w:rsidR="00A610DC" w:rsidRPr="00371499" w:rsidRDefault="00A610DC" w:rsidP="00E41AF2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Informacja o wykonywanych utworach</w:t>
      </w:r>
      <w:r w:rsidRPr="00371499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 xml:space="preserve"> tytuł piosenki, czas prezentacji):</w:t>
      </w:r>
    </w:p>
    <w:p w:rsidR="00A610DC" w:rsidRPr="00371499" w:rsidRDefault="00A610DC" w:rsidP="00E41AF2">
      <w:pPr>
        <w:spacing w:line="360" w:lineRule="auto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10DC" w:rsidRPr="00371499" w:rsidRDefault="00A610DC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Opiekun uczestnika (imię i nazwisko,</w:t>
      </w:r>
      <w:r w:rsidRPr="00371499">
        <w:rPr>
          <w:b/>
          <w:bCs/>
          <w:sz w:val="26"/>
          <w:szCs w:val="26"/>
        </w:rPr>
        <w:t xml:space="preserve"> telefon): _</w:t>
      </w:r>
      <w:r>
        <w:rPr>
          <w:b/>
          <w:bCs/>
          <w:sz w:val="26"/>
          <w:szCs w:val="26"/>
        </w:rPr>
        <w:t>_________________________________________</w:t>
      </w:r>
      <w:r w:rsidRPr="00371499">
        <w:rPr>
          <w:b/>
          <w:bCs/>
          <w:sz w:val="26"/>
          <w:szCs w:val="26"/>
        </w:rPr>
        <w:t>____________________</w:t>
      </w:r>
      <w:r>
        <w:rPr>
          <w:b/>
          <w:bCs/>
          <w:sz w:val="26"/>
          <w:szCs w:val="26"/>
        </w:rPr>
        <w:t>______</w:t>
      </w:r>
    </w:p>
    <w:p w:rsidR="00A610DC" w:rsidRPr="00371499" w:rsidRDefault="00A610DC" w:rsidP="00560DB1">
      <w:pPr>
        <w:spacing w:line="360" w:lineRule="auto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____________________________________________________________________</w:t>
      </w:r>
    </w:p>
    <w:p w:rsidR="00A610DC" w:rsidRPr="00371499" w:rsidRDefault="00A610DC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Instruktor uczestnika (imię i nazwisko)</w:t>
      </w:r>
      <w:r w:rsidRPr="00371499">
        <w:rPr>
          <w:b/>
          <w:bCs/>
          <w:sz w:val="26"/>
          <w:szCs w:val="26"/>
        </w:rPr>
        <w:t>: ________________________________</w:t>
      </w:r>
      <w:r>
        <w:rPr>
          <w:b/>
          <w:bCs/>
          <w:sz w:val="26"/>
          <w:szCs w:val="26"/>
        </w:rPr>
        <w:t>____________________________________</w:t>
      </w:r>
    </w:p>
    <w:p w:rsidR="00A610DC" w:rsidRPr="00747BBD" w:rsidRDefault="00A610DC" w:rsidP="00560DB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71499">
        <w:rPr>
          <w:b/>
          <w:bCs/>
          <w:sz w:val="26"/>
          <w:szCs w:val="26"/>
        </w:rPr>
        <w:t>. Liczba osób towarzyszących: ____________________________________</w:t>
      </w:r>
      <w:r>
        <w:rPr>
          <w:b/>
          <w:bCs/>
          <w:sz w:val="26"/>
          <w:szCs w:val="26"/>
        </w:rPr>
        <w:t>______</w:t>
      </w:r>
    </w:p>
    <w:p w:rsidR="00A610DC" w:rsidRDefault="00A610DC" w:rsidP="00371499">
      <w:pPr>
        <w:jc w:val="center"/>
        <w:rPr>
          <w:b/>
          <w:bCs/>
          <w:sz w:val="26"/>
          <w:szCs w:val="26"/>
        </w:rPr>
      </w:pPr>
    </w:p>
    <w:p w:rsidR="00A610DC" w:rsidRDefault="00A610DC" w:rsidP="00371499">
      <w:pPr>
        <w:jc w:val="center"/>
        <w:rPr>
          <w:b/>
          <w:bCs/>
          <w:sz w:val="26"/>
          <w:szCs w:val="26"/>
        </w:rPr>
      </w:pPr>
    </w:p>
    <w:p w:rsidR="00A610DC" w:rsidRPr="00371499" w:rsidRDefault="00A610DC" w:rsidP="00371499">
      <w:pPr>
        <w:jc w:val="center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 xml:space="preserve">Kartę zgłoszenia w nieprzekraczalnym terminie do </w:t>
      </w:r>
      <w:r>
        <w:rPr>
          <w:b/>
          <w:bCs/>
          <w:sz w:val="26"/>
          <w:szCs w:val="26"/>
        </w:rPr>
        <w:t>7 września</w:t>
      </w:r>
      <w:r w:rsidRPr="00371499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371499">
        <w:rPr>
          <w:b/>
          <w:bCs/>
          <w:sz w:val="26"/>
          <w:szCs w:val="26"/>
        </w:rPr>
        <w:t xml:space="preserve"> należy przesłać listownie na adres:</w:t>
      </w:r>
    </w:p>
    <w:p w:rsidR="00A610DC" w:rsidRDefault="00A610DC" w:rsidP="00371499">
      <w:pPr>
        <w:jc w:val="center"/>
        <w:rPr>
          <w:b/>
          <w:bCs/>
          <w:sz w:val="26"/>
          <w:szCs w:val="26"/>
        </w:rPr>
      </w:pPr>
      <w:r w:rsidRPr="00371499">
        <w:rPr>
          <w:b/>
          <w:bCs/>
          <w:sz w:val="26"/>
          <w:szCs w:val="26"/>
        </w:rPr>
        <w:t>Ośrodek Kultury w Krobi, ul. Powstańców Wlkp 27, 63-840 Krobia</w:t>
      </w:r>
    </w:p>
    <w:p w:rsidR="00A610DC" w:rsidRDefault="00A610DC" w:rsidP="00747B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lub drogą mailową na adres </w:t>
      </w:r>
      <w:hyperlink r:id="rId6" w:history="1">
        <w:r w:rsidRPr="00685D38">
          <w:rPr>
            <w:rStyle w:val="Hyperlink"/>
            <w:b/>
            <w:bCs/>
            <w:sz w:val="26"/>
            <w:szCs w:val="26"/>
          </w:rPr>
          <w:t>imprezy@kinoszarotka.pl</w:t>
        </w:r>
      </w:hyperlink>
    </w:p>
    <w:p w:rsidR="00A610DC" w:rsidRPr="00371499" w:rsidRDefault="00A610DC" w:rsidP="00747B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Liczba uczestników ograniczona- decyduje kolejność zgłoszeń. </w:t>
      </w:r>
    </w:p>
    <w:sectPr w:rsidR="00A610DC" w:rsidRPr="00371499" w:rsidSect="00953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DC" w:rsidRDefault="00A610DC" w:rsidP="00747BBD">
      <w:r>
        <w:separator/>
      </w:r>
    </w:p>
  </w:endnote>
  <w:endnote w:type="continuationSeparator" w:id="0">
    <w:p w:rsidR="00A610DC" w:rsidRDefault="00A610DC" w:rsidP="0074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DC" w:rsidRDefault="00A610DC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mkidn_01_cmyk" style="position:absolute;margin-left:406.5pt;margin-top:755.7pt;width:71.25pt;height:71.25pt;z-index:-251658752;visibility:visible">
          <v:imagedata r:id="rId1" o:title=""/>
        </v:shape>
      </w:pict>
    </w:r>
  </w:p>
  <w:p w:rsidR="00A610DC" w:rsidRDefault="00A610DC" w:rsidP="00747BBD">
    <w:pPr>
      <w:pStyle w:val="Footer"/>
      <w:tabs>
        <w:tab w:val="left" w:pos="1134"/>
      </w:tabs>
      <w:ind w:left="708"/>
    </w:pPr>
    <w:r>
      <w:t xml:space="preserve">Projekt „Biskupiańska Szkoła Tradycji” dofinansowany został </w:t>
    </w:r>
    <w:r>
      <w:br/>
      <w:t>ze środków Ministra Kultury i Dziedzictwa Narodowego</w:t>
    </w:r>
    <w:r>
      <w:tab/>
    </w:r>
    <w:r>
      <w:rPr>
        <w:noProof/>
        <w:lang w:eastAsia="pl-PL"/>
      </w:rPr>
      <w:pict>
        <v:shape id="Obraz 2" o:spid="_x0000_s2050" type="#_x0000_t75" alt="mkidn_01_cmyk" style="position:absolute;left:0;text-align:left;margin-left:335.65pt;margin-top:-9.4pt;width:71.25pt;height:71.25pt;z-index:-251657728;visibility:visible;mso-position-horizontal-relative:text;mso-position-vertical-relative:text">
          <v:imagedata r:id="rId1" o:title=""/>
        </v:shape>
      </w:pict>
    </w:r>
  </w:p>
  <w:p w:rsidR="00A610DC" w:rsidRDefault="00A610DC">
    <w:pPr>
      <w:pStyle w:val="Footer"/>
    </w:pPr>
    <w:r>
      <w:rPr>
        <w:noProof/>
        <w:lang w:eastAsia="pl-PL"/>
      </w:rPr>
      <w:pict>
        <v:shape id="Obraz 10" o:spid="_x0000_s2051" type="#_x0000_t75" alt="mkidn_01_cmyk" style="position:absolute;margin-left:406.5pt;margin-top:755.7pt;width:71.25pt;height:71.25pt;z-index:-25165977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DC" w:rsidRDefault="00A610DC" w:rsidP="00747BBD">
      <w:r>
        <w:separator/>
      </w:r>
    </w:p>
  </w:footnote>
  <w:footnote w:type="continuationSeparator" w:id="0">
    <w:p w:rsidR="00A610DC" w:rsidRDefault="00A610DC" w:rsidP="0074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2E"/>
    <w:rsid w:val="0001441F"/>
    <w:rsid w:val="00047698"/>
    <w:rsid w:val="000575CB"/>
    <w:rsid w:val="000E4B6C"/>
    <w:rsid w:val="00113A5F"/>
    <w:rsid w:val="0015145A"/>
    <w:rsid w:val="00183A55"/>
    <w:rsid w:val="00207314"/>
    <w:rsid w:val="002208C4"/>
    <w:rsid w:val="0028406C"/>
    <w:rsid w:val="002B40A1"/>
    <w:rsid w:val="002C61E5"/>
    <w:rsid w:val="002D3D71"/>
    <w:rsid w:val="002E6B43"/>
    <w:rsid w:val="00332F06"/>
    <w:rsid w:val="00371499"/>
    <w:rsid w:val="003E37D8"/>
    <w:rsid w:val="004112F4"/>
    <w:rsid w:val="00426F01"/>
    <w:rsid w:val="004510E3"/>
    <w:rsid w:val="0051449D"/>
    <w:rsid w:val="005412BA"/>
    <w:rsid w:val="00560DB1"/>
    <w:rsid w:val="00574F2B"/>
    <w:rsid w:val="005B0599"/>
    <w:rsid w:val="005C3AA8"/>
    <w:rsid w:val="005F62EC"/>
    <w:rsid w:val="00685D38"/>
    <w:rsid w:val="00724E25"/>
    <w:rsid w:val="00747BBD"/>
    <w:rsid w:val="0095348E"/>
    <w:rsid w:val="00970167"/>
    <w:rsid w:val="00A349A2"/>
    <w:rsid w:val="00A610DC"/>
    <w:rsid w:val="00AC24A9"/>
    <w:rsid w:val="00AC4BAE"/>
    <w:rsid w:val="00AE5616"/>
    <w:rsid w:val="00AF3E68"/>
    <w:rsid w:val="00B508E4"/>
    <w:rsid w:val="00C9737E"/>
    <w:rsid w:val="00CB5E83"/>
    <w:rsid w:val="00D6488C"/>
    <w:rsid w:val="00DA3E9B"/>
    <w:rsid w:val="00DD08B2"/>
    <w:rsid w:val="00E41AF2"/>
    <w:rsid w:val="00E811AC"/>
    <w:rsid w:val="00E95F2E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E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7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B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47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BB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4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15145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514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zy@kinoszarot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226</Words>
  <Characters>1357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Katarzynkowy Przegląd Kapel Dudziarskich</dc:title>
  <dc:subject/>
  <dc:creator>Polon</dc:creator>
  <cp:keywords/>
  <dc:description/>
  <cp:lastModifiedBy>user</cp:lastModifiedBy>
  <cp:revision>6</cp:revision>
  <dcterms:created xsi:type="dcterms:W3CDTF">2018-06-12T10:51:00Z</dcterms:created>
  <dcterms:modified xsi:type="dcterms:W3CDTF">2018-06-12T15:28:00Z</dcterms:modified>
</cp:coreProperties>
</file>